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4" w:after="0" w:line="726" w:lineRule="exact"/>
        <w:ind w:left="320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32"/>
          <w:b/>
          <w:bCs/>
          <w:position w:val="-10"/>
        </w:rPr>
        <w:t>3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0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0"/>
        </w:rPr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-18"/>
          <w:w w:val="118"/>
          <w:position w:val="17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12"/>
          <w:position w:val="17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33"/>
          <w:position w:val="17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43"/>
          <w:position w:val="17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96"/>
          <w:position w:val="17"/>
        </w:rPr>
        <w:t>-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17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1"/>
          <w:position w:val="17"/>
        </w:rPr>
        <w:t>ee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43"/>
          <w:position w:val="17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15"/>
          <w:position w:val="17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32"/>
          <w:position w:val="17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12"/>
          <w:position w:val="17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00"/>
          <w:position w:val="17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-53"/>
          <w:w w:val="100"/>
          <w:position w:val="17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98"/>
          <w:position w:val="17"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15"/>
          <w:position w:val="17"/>
        </w:rPr>
        <w:t>li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1"/>
          <w:position w:val="17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32"/>
          <w:position w:val="17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43"/>
          <w:position w:val="17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380" w:lineRule="exact"/>
        <w:ind w:left="111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ss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44"/>
          <w:w w:val="123"/>
          <w:position w:val="2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-22"/>
          <w:w w:val="126"/>
          <w:position w:val="2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12"/>
          <w:position w:val="2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56"/>
          <w:position w:val="2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  <w:position w:val="2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20" w:right="-20"/>
        <w:jc w:val="left"/>
        <w:tabs>
          <w:tab w:pos="48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13.804883pt;width:468pt;height:.1pt;mso-position-horizontal-relative:page;mso-position-vertical-relative:paragraph;z-index:-83" coordorigin="1440,276" coordsize="9360,2">
            <v:shape style="position:absolute;left:1440;top:276;width:9360;height:2" coordorigin="1440,276" coordsize="9360,0" path="m1440,276l10800,276e" filled="f" stroked="t" strokeweight=".2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w w:val="102"/>
        </w:rPr>
        <w:t>C</w:t>
      </w:r>
      <w:r>
        <w:rPr>
          <w:rFonts w:ascii="Arial" w:hAnsi="Arial" w:cs="Arial" w:eastAsia="Arial"/>
          <w:sz w:val="20"/>
          <w:szCs w:val="20"/>
          <w:color w:val="231F2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7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20" w:bottom="280" w:left="1320" w:right="1320"/>
        </w:sectPr>
      </w:pPr>
      <w:rPr/>
    </w:p>
    <w:p>
      <w:pPr>
        <w:spacing w:before="11" w:after="0" w:line="228" w:lineRule="exact"/>
        <w:ind w:left="120" w:right="-7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15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8" w:lineRule="exact"/>
        <w:ind w:right="-20"/>
        <w:jc w:val="left"/>
        <w:tabs>
          <w:tab w:pos="1960" w:val="left"/>
          <w:tab w:pos="4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1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20" w:bottom="280" w:left="1320" w:right="1320"/>
          <w:cols w:num="2" w:equalWidth="0">
            <w:col w:w="3094" w:space="109"/>
            <w:col w:w="6397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0pt;margin-top:0pt;width:612pt;height:108.125pt;mso-position-horizontal-relative:page;mso-position-vertical-relative:page;z-index:-82" coordorigin="0,0" coordsize="12240,2163">
            <v:group style="position:absolute;left:0;top:0;width:12240;height:2160" coordorigin="0,0" coordsize="12240,2160">
              <v:shape style="position:absolute;left:0;top:0;width:12240;height:2160" coordorigin="0,0" coordsize="12240,2160" path="m0,2160l12240,2160,12240,0,0,0,0,2160e" filled="t" fillcolor="#231F20" stroked="f">
                <v:path arrowok="t"/>
                <v:fill/>
              </v:shape>
              <v:shape style="position:absolute;left:-10;top:715;width:2181;height:729" type="#_x0000_t75">
                <v:imagedata r:id="rId7" o:title="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31" w:after="0" w:line="240" w:lineRule="auto"/>
        <w:ind w:left="120" w:right="-20"/>
        <w:jc w:val="left"/>
        <w:tabs>
          <w:tab w:pos="9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15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9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w w:val="76"/>
          <w:position w:val="-4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w w:val="100"/>
          <w:position w:val="-4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-24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  <w:position w:val="0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6"/>
          <w:position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u w:val="single" w:color="221E1F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tabs>
          <w:tab w:pos="3940" w:val="left"/>
          <w:tab w:pos="8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21E1F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$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u w:val="single" w:color="221E1F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9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9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3"/>
          <w:w w:val="79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7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7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5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5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mm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  <w:position w:val="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tabs>
          <w:tab w:pos="9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w w:val="100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-24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73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7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6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230"/>
          <w:position w:val="1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7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  <w:position w:val="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11"/>
          <w:position w:val="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6"/>
          <w:position w:val="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u w:val="single" w:color="221E1F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800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959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8281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3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6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7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4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4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8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45"/>
          <w:w w:val="8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2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4" w:after="0" w:line="250" w:lineRule="auto"/>
        <w:ind w:left="120"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7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 </w:t>
      </w:r>
      <w:hyperlink r:id="rId8"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4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3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15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2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8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2"/>
            <w:w w:val="105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8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19"/>
            <w:w w:val="89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8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4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2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8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2"/>
            <w:w w:val="105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2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8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2"/>
            <w:w w:val="105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4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8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2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8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5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7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7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4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9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5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6"/>
          </w:rPr>
          <w:t>~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$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5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9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7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0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98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85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5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-3"/>
            <w:w w:val="11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231F20"/>
            <w:spacing w:val="0"/>
            <w:w w:val="82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4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4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position w:val="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  <w:position w:val="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app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position w:val="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position w:val="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2"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4" w:after="0" w:line="250" w:lineRule="auto"/>
        <w:ind w:left="120" w:right="58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w w:val="7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10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tabs>
          <w:tab w:pos="9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w w:val="76"/>
          <w:position w:val="-4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w w:val="100"/>
          <w:position w:val="-4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-24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  <w:position w:val="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6"/>
          <w:position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u w:val="single" w:color="221E1F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9" w:after="0" w:line="222" w:lineRule="auto"/>
        <w:ind w:left="480" w:right="10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4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4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ba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cc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0"/>
        </w:rPr>
        <w:t>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3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0"/>
        </w:rPr>
        <w:t>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  <w:position w:val="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9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84"/>
        </w:rPr>
        <w:t>B</w:t>
      </w:r>
      <w:r>
        <w:rPr>
          <w:rFonts w:ascii="Arial" w:hAnsi="Arial" w:cs="Arial" w:eastAsia="Arial"/>
          <w:sz w:val="20"/>
          <w:szCs w:val="20"/>
          <w:color w:val="231F2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w w:val="85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86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u w:val="single" w:color="221E1F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4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4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7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58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&amp;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73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6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73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  <w:position w:val="1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2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7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spacing w:val="0"/>
          <w:w w:val="76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17"/>
          <w:w w:val="76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pp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60" w:lineRule="exact"/>
        <w:ind w:left="120" w:right="-20"/>
        <w:jc w:val="left"/>
        <w:tabs>
          <w:tab w:pos="9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296.681061pt;margin-top:93.2313pt;width:18.575175pt;height:18.496953pt;mso-position-horizontal-relative:page;mso-position-vertical-relative:paragraph;z-index:-84" type="#_x0000_t75">
            <v:imagedata r:id="rId9" o:title=""/>
          </v:shape>
        </w:pict>
      </w:r>
      <w:r>
        <w:rPr/>
        <w:pict>
          <v:group style="position:absolute;margin-left:90pt;margin-top:33.536259pt;width:450.000021pt;height:.1pt;mso-position-horizontal-relative:page;mso-position-vertical-relative:paragraph;z-index:-81" coordorigin="1800,671" coordsize="9000,2">
            <v:shape style="position:absolute;left:1800;top:671;width:9000;height:2" coordorigin="1800,671" coordsize="9000,0" path="m1800,671l10800,671e" filled="f" stroked="t" strokeweight=".75pt" strokecolor="#221E1F">
              <v:path arrowok="t"/>
            </v:shape>
          </v:group>
          <w10:wrap type="none"/>
        </w:pict>
      </w:r>
      <w:r>
        <w:rPr>
          <w:rFonts w:ascii="MS PGothic" w:hAnsi="MS PGothic" w:cs="MS PGothic" w:eastAsia="MS PGothic"/>
          <w:sz w:val="28"/>
          <w:szCs w:val="28"/>
          <w:color w:val="231F20"/>
          <w:w w:val="76"/>
          <w:position w:val="-3"/>
        </w:rPr>
        <w:t>❏</w:t>
      </w:r>
      <w:r>
        <w:rPr>
          <w:rFonts w:ascii="MS PGothic" w:hAnsi="MS PGothic" w:cs="MS PGothic" w:eastAsia="MS PGothic"/>
          <w:sz w:val="28"/>
          <w:szCs w:val="28"/>
          <w:color w:val="231F20"/>
          <w:w w:val="100"/>
          <w:position w:val="-3"/>
        </w:rPr>
        <w:t> </w:t>
      </w:r>
      <w:r>
        <w:rPr>
          <w:rFonts w:ascii="MS PGothic" w:hAnsi="MS PGothic" w:cs="MS PGothic" w:eastAsia="MS PGothic"/>
          <w:sz w:val="28"/>
          <w:szCs w:val="28"/>
          <w:color w:val="231F20"/>
          <w:spacing w:val="-24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dd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  <w:position w:val="1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6"/>
          <w:position w:val="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u w:val="single" w:color="221E1F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21E1F"/>
          <w:position w:val="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715" w:right="469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sectPr>
      <w:type w:val="continuous"/>
      <w:pgSz w:w="12240" w:h="15840"/>
      <w:pgMar w:top="5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S PGothic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yperlink" Target="http://www.forms.ssb.gov.on.ca/mbs/ssb/forms/ssbforms.nsf/GetFileAttach/007-11078E%7E1/%24File/11078E.pdf" TargetMode="External"/><Relationship Id="rId9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Annual</dc:title>
  <dcterms:created xsi:type="dcterms:W3CDTF">2019-08-14T11:47:13Z</dcterms:created>
  <dcterms:modified xsi:type="dcterms:W3CDTF">2019-08-14T11:47:13Z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2019-08-14T00:00:00Z</vt:filetime>
  </property>
</Properties>
</file>