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/>
        <w:pict>
          <v:group style="position:absolute;margin-left:72pt;margin-top:187.520004pt;width:468pt;height:.1pt;mso-position-horizontal-relative:page;mso-position-vertical-relative:page;z-index:-104" coordorigin="1440,3750" coordsize="9360,2">
            <v:shape style="position:absolute;left:1440;top:3750;width:9360;height:2" coordorigin="1440,3750" coordsize="9360,0" path="m1440,3750l10800,3750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211.520004pt;width:468pt;height:.1pt;mso-position-horizontal-relative:page;mso-position-vertical-relative:page;z-index:-103" coordorigin="1440,4230" coordsize="9360,2">
            <v:shape style="position:absolute;left:1440;top:4230;width:9360;height:2" coordorigin="1440,4230" coordsize="9360,0" path="m1440,4230l10800,4230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235.520004pt;width:468pt;height:.1pt;mso-position-horizontal-relative:page;mso-position-vertical-relative:page;z-index:-102" coordorigin="1440,4710" coordsize="9360,2">
            <v:shape style="position:absolute;left:1440;top:4710;width:9360;height:2" coordorigin="1440,4710" coordsize="9360,0" path="m1440,4710l10800,4710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259.519989pt;width:468pt;height:.1pt;mso-position-horizontal-relative:page;mso-position-vertical-relative:page;z-index:-101" coordorigin="1440,5190" coordsize="9360,2">
            <v:shape style="position:absolute;left:1440;top:5190;width:9360;height:2" coordorigin="1440,5190" coordsize="9360,0" path="m1440,5190l10800,5190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283.519989pt;width:468pt;height:.1pt;mso-position-horizontal-relative:page;mso-position-vertical-relative:page;z-index:-100" coordorigin="1440,5670" coordsize="9360,2">
            <v:shape style="position:absolute;left:1440;top:5670;width:9360;height:2" coordorigin="1440,5670" coordsize="9360,0" path="m1440,5670l10800,5670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329.528015pt;width:468pt;height:.1pt;mso-position-horizontal-relative:page;mso-position-vertical-relative:page;z-index:-99" coordorigin="1440,6591" coordsize="9360,2">
            <v:shape style="position:absolute;left:1440;top:6591;width:9360;height:2" coordorigin="1440,6591" coordsize="9360,0" path="m1440,6591l10800,6591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353.528015pt;width:468pt;height:.1pt;mso-position-horizontal-relative:page;mso-position-vertical-relative:page;z-index:-98" coordorigin="1440,7071" coordsize="9360,2">
            <v:shape style="position:absolute;left:1440;top:7071;width:9360;height:2" coordorigin="1440,7071" coordsize="9360,0" path="m1440,7071l10800,7071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377.528015pt;width:468pt;height:.1pt;mso-position-horizontal-relative:page;mso-position-vertical-relative:page;z-index:-97" coordorigin="1440,7551" coordsize="9360,2">
            <v:shape style="position:absolute;left:1440;top:7551;width:9360;height:2" coordorigin="1440,7551" coordsize="9360,0" path="m1440,7551l10800,7551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01.528015pt;width:468pt;height:.1pt;mso-position-horizontal-relative:page;mso-position-vertical-relative:page;z-index:-96" coordorigin="1440,8031" coordsize="9360,2">
            <v:shape style="position:absolute;left:1440;top:8031;width:9360;height:2" coordorigin="1440,8031" coordsize="9360,0" path="m1440,8031l10800,8031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25.528015pt;width:468pt;height:.1pt;mso-position-horizontal-relative:page;mso-position-vertical-relative:page;z-index:-95" coordorigin="1440,8511" coordsize="9360,2">
            <v:shape style="position:absolute;left:1440;top:8511;width:9360;height:2" coordorigin="1440,8511" coordsize="9360,0" path="m1440,8511l10800,8511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71.536011pt;width:468pt;height:.1pt;mso-position-horizontal-relative:page;mso-position-vertical-relative:page;z-index:-94" coordorigin="1440,9431" coordsize="9360,2">
            <v:shape style="position:absolute;left:1440;top:9431;width:9360;height:2" coordorigin="1440,9431" coordsize="9360,0" path="m1440,9431l10800,9431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495.536011pt;width:468pt;height:.1pt;mso-position-horizontal-relative:page;mso-position-vertical-relative:page;z-index:-93" coordorigin="1440,9911" coordsize="9360,2">
            <v:shape style="position:absolute;left:1440;top:9911;width:9360;height:2" coordorigin="1440,9911" coordsize="9360,0" path="m1440,9911l10800,9911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519.536011pt;width:468pt;height:.1pt;mso-position-horizontal-relative:page;mso-position-vertical-relative:page;z-index:-92" coordorigin="1440,10391" coordsize="9360,2">
            <v:shape style="position:absolute;left:1440;top:10391;width:9360;height:2" coordorigin="1440,10391" coordsize="9360,0" path="m1440,10391l10800,10391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543.536011pt;width:468pt;height:.1pt;mso-position-horizontal-relative:page;mso-position-vertical-relative:page;z-index:-91" coordorigin="1440,10871" coordsize="9360,2">
            <v:shape style="position:absolute;left:1440;top:10871;width:9360;height:2" coordorigin="1440,10871" coordsize="9360,0" path="m1440,10871l10800,10871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567.536011pt;width:468pt;height:.1pt;mso-position-horizontal-relative:page;mso-position-vertical-relative:page;z-index:-90" coordorigin="1440,11351" coordsize="9360,2">
            <v:shape style="position:absolute;left:1440;top:11351;width:9360;height:2" coordorigin="1440,11351" coordsize="9360,0" path="m1440,11351l10800,11351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613.544006pt;width:468pt;height:.1pt;mso-position-horizontal-relative:page;mso-position-vertical-relative:page;z-index:-89" coordorigin="1440,12271" coordsize="9360,2">
            <v:shape style="position:absolute;left:1440;top:12271;width:9360;height:2" coordorigin="1440,12271" coordsize="9360,0" path="m1440,12271l10800,12271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637.544006pt;width:468pt;height:.1pt;mso-position-horizontal-relative:page;mso-position-vertical-relative:page;z-index:-88" coordorigin="1440,12751" coordsize="9360,2">
            <v:shape style="position:absolute;left:1440;top:12751;width:9360;height:2" coordorigin="1440,12751" coordsize="9360,0" path="m1440,12751l10800,12751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661.544006pt;width:468pt;height:.1pt;mso-position-horizontal-relative:page;mso-position-vertical-relative:page;z-index:-87" coordorigin="1440,13231" coordsize="9360,2">
            <v:shape style="position:absolute;left:1440;top:13231;width:9360;height:2" coordorigin="1440,13231" coordsize="9360,0" path="m1440,13231l10800,13231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685.544006pt;width:468pt;height:.1pt;mso-position-horizontal-relative:page;mso-position-vertical-relative:page;z-index:-86" coordorigin="1440,13711" coordsize="9360,2">
            <v:shape style="position:absolute;left:1440;top:13711;width:9360;height:2" coordorigin="1440,13711" coordsize="9360,0" path="m1440,13711l10800,13711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72pt;margin-top:709.544006pt;width:468pt;height:.1pt;mso-position-horizontal-relative:page;mso-position-vertical-relative:page;z-index:-85" coordorigin="1440,14191" coordsize="9360,2">
            <v:shape style="position:absolute;left:1440;top:14191;width:9360;height:2" coordorigin="1440,14191" coordsize="9360,0" path="m1440,14191l10800,14191e" filled="f" stroked="t" strokeweight=".25pt" strokecolor="#231F20">
              <v:path arrowok="t"/>
            </v:shape>
          </v:group>
          <w10:wrap type="none"/>
        </w:pict>
      </w:r>
      <w:r>
        <w:rPr/>
        <w:pict>
          <v:group style="position:absolute;margin-left:0pt;margin-top:0pt;width:612pt;height:108pt;mso-position-horizontal-relative:page;mso-position-vertical-relative:page;z-index:-84" coordorigin="0,0" coordsize="12240,2160">
            <v:shape style="position:absolute;left:0;top:0;width:12240;height:2160" coordorigin="0,0" coordsize="12240,2160" path="m0,2160l12240,2160,12240,0,0,0,0,2160e" filled="t" fillcolor="#231F20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-5"/>
          <w:w w:val="12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0"/>
        </w:rPr>
        <w:t>t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46"/>
          <w:w w:val="12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-14"/>
          <w:w w:val="115"/>
        </w:rPr>
        <w:t>F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12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56"/>
        </w:rPr>
        <w:t>r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23"/>
        </w:rPr>
        <w:t>m</w:t>
      </w:r>
      <w:r>
        <w:rPr>
          <w:rFonts w:ascii="Times New Roman" w:hAnsi="Times New Roman" w:cs="Times New Roman" w:eastAsia="Times New Roman"/>
          <w:sz w:val="44"/>
          <w:szCs w:val="44"/>
          <w:color w:val="FFFFFF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73" w:lineRule="exact"/>
        <w:ind w:left="1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3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9"/>
          <w:w w:val="93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8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11"/>
          <w:w w:val="9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8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82"/>
          <w:b/>
          <w:bCs/>
          <w:position w:val="-1"/>
        </w:rPr>
        <w:t>rr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91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3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12"/>
          <w:b/>
          <w:bCs/>
          <w:position w:val="-1"/>
        </w:rPr>
        <w:t>ge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0" w:right="-20"/>
        <w:jc w:val="left"/>
        <w:tabs>
          <w:tab w:pos="4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0" w:right="-20"/>
        <w:jc w:val="left"/>
        <w:tabs>
          <w:tab w:pos="4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0" w:right="-20"/>
        <w:jc w:val="left"/>
        <w:tabs>
          <w:tab w:pos="4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102"/>
        </w:rPr>
        <w:t>C</w:t>
      </w:r>
      <w:r>
        <w:rPr>
          <w:rFonts w:ascii="Arial" w:hAnsi="Arial" w:cs="Arial" w:eastAsia="Arial"/>
          <w:sz w:val="20"/>
          <w:szCs w:val="20"/>
          <w:color w:val="231F20"/>
          <w:w w:val="88"/>
        </w:rPr>
        <w:t>h</w:t>
      </w:r>
      <w:r>
        <w:rPr>
          <w:rFonts w:ascii="Arial" w:hAnsi="Arial" w:cs="Arial" w:eastAsia="Arial"/>
          <w:sz w:val="20"/>
          <w:szCs w:val="20"/>
          <w:color w:val="231F2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w w:val="116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w w:val="7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5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3360" w:val="left"/>
          <w:tab w:pos="4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4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80"/>
        </w:rPr>
        <w:t>❏</w:t>
      </w:r>
      <w:r>
        <w:rPr>
          <w:rFonts w:ascii="MS PGothic" w:hAnsi="MS PGothic" w:cs="MS PGothic" w:eastAsia="MS PGothic"/>
          <w:sz w:val="20"/>
          <w:szCs w:val="20"/>
          <w:color w:val="231F20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80"/>
        </w:rPr>
        <w:t>❏</w:t>
      </w:r>
      <w:r>
        <w:rPr>
          <w:rFonts w:ascii="MS PGothic" w:hAnsi="MS PGothic" w:cs="MS PGothic" w:eastAsia="MS PGothic"/>
          <w:sz w:val="20"/>
          <w:szCs w:val="20"/>
          <w:color w:val="231F20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43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100" w:right="-20"/>
        <w:jc w:val="left"/>
        <w:tabs>
          <w:tab w:pos="4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0" w:right="-20"/>
        <w:jc w:val="left"/>
        <w:tabs>
          <w:tab w:pos="4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0" w:right="-20"/>
        <w:jc w:val="left"/>
        <w:tabs>
          <w:tab w:pos="4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102"/>
        </w:rPr>
        <w:t>C</w:t>
      </w:r>
      <w:r>
        <w:rPr>
          <w:rFonts w:ascii="Arial" w:hAnsi="Arial" w:cs="Arial" w:eastAsia="Arial"/>
          <w:sz w:val="20"/>
          <w:szCs w:val="20"/>
          <w:color w:val="231F20"/>
          <w:w w:val="88"/>
        </w:rPr>
        <w:t>h</w:t>
      </w:r>
      <w:r>
        <w:rPr>
          <w:rFonts w:ascii="Arial" w:hAnsi="Arial" w:cs="Arial" w:eastAsia="Arial"/>
          <w:sz w:val="20"/>
          <w:szCs w:val="20"/>
          <w:color w:val="231F2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w w:val="116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w w:val="7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5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3360" w:val="left"/>
          <w:tab w:pos="4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4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80"/>
        </w:rPr>
        <w:t>❏</w:t>
      </w:r>
      <w:r>
        <w:rPr>
          <w:rFonts w:ascii="MS PGothic" w:hAnsi="MS PGothic" w:cs="MS PGothic" w:eastAsia="MS PGothic"/>
          <w:sz w:val="20"/>
          <w:szCs w:val="20"/>
          <w:color w:val="231F20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80"/>
        </w:rPr>
        <w:t>❏</w:t>
      </w:r>
      <w:r>
        <w:rPr>
          <w:rFonts w:ascii="MS PGothic" w:hAnsi="MS PGothic" w:cs="MS PGothic" w:eastAsia="MS PGothic"/>
          <w:sz w:val="20"/>
          <w:szCs w:val="20"/>
          <w:color w:val="231F20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43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100" w:right="-20"/>
        <w:jc w:val="left"/>
        <w:tabs>
          <w:tab w:pos="4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0" w:right="-20"/>
        <w:jc w:val="left"/>
        <w:tabs>
          <w:tab w:pos="4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0" w:right="-20"/>
        <w:jc w:val="left"/>
        <w:tabs>
          <w:tab w:pos="4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102"/>
        </w:rPr>
        <w:t>C</w:t>
      </w:r>
      <w:r>
        <w:rPr>
          <w:rFonts w:ascii="Arial" w:hAnsi="Arial" w:cs="Arial" w:eastAsia="Arial"/>
          <w:sz w:val="20"/>
          <w:szCs w:val="20"/>
          <w:color w:val="231F20"/>
          <w:w w:val="88"/>
        </w:rPr>
        <w:t>h</w:t>
      </w:r>
      <w:r>
        <w:rPr>
          <w:rFonts w:ascii="Arial" w:hAnsi="Arial" w:cs="Arial" w:eastAsia="Arial"/>
          <w:sz w:val="20"/>
          <w:szCs w:val="20"/>
          <w:color w:val="231F2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w w:val="116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w w:val="7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5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3360" w:val="left"/>
          <w:tab w:pos="4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4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80"/>
        </w:rPr>
        <w:t>❏</w:t>
      </w:r>
      <w:r>
        <w:rPr>
          <w:rFonts w:ascii="MS PGothic" w:hAnsi="MS PGothic" w:cs="MS PGothic" w:eastAsia="MS PGothic"/>
          <w:sz w:val="20"/>
          <w:szCs w:val="20"/>
          <w:color w:val="231F20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80"/>
        </w:rPr>
        <w:t>❏</w:t>
      </w:r>
      <w:r>
        <w:rPr>
          <w:rFonts w:ascii="MS PGothic" w:hAnsi="MS PGothic" w:cs="MS PGothic" w:eastAsia="MS PGothic"/>
          <w:sz w:val="20"/>
          <w:szCs w:val="20"/>
          <w:color w:val="231F20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43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100" w:right="-20"/>
        <w:jc w:val="left"/>
        <w:tabs>
          <w:tab w:pos="4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0" w:right="-20"/>
        <w:jc w:val="left"/>
        <w:tabs>
          <w:tab w:pos="4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oo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0" w:right="-20"/>
        <w:jc w:val="left"/>
        <w:tabs>
          <w:tab w:pos="47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102"/>
        </w:rPr>
        <w:t>C</w:t>
      </w:r>
      <w:r>
        <w:rPr>
          <w:rFonts w:ascii="Arial" w:hAnsi="Arial" w:cs="Arial" w:eastAsia="Arial"/>
          <w:sz w:val="20"/>
          <w:szCs w:val="20"/>
          <w:color w:val="231F20"/>
          <w:w w:val="88"/>
        </w:rPr>
        <w:t>h</w:t>
      </w:r>
      <w:r>
        <w:rPr>
          <w:rFonts w:ascii="Arial" w:hAnsi="Arial" w:cs="Arial" w:eastAsia="Arial"/>
          <w:sz w:val="20"/>
          <w:szCs w:val="20"/>
          <w:color w:val="231F2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w w:val="116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w w:val="7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58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11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6" w:after="0" w:line="240" w:lineRule="auto"/>
        <w:ind w:left="1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3360" w:val="left"/>
          <w:tab w:pos="41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296.732178pt;margin-top:62.562981pt;width:18.524075pt;height:18.496953pt;mso-position-horizontal-relative:page;mso-position-vertical-relative:paragraph;z-index:-105" type="#_x0000_t75">
            <v:imagedata r:id="rId7" o:title=""/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4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80"/>
        </w:rPr>
        <w:t>❏</w:t>
      </w:r>
      <w:r>
        <w:rPr>
          <w:rFonts w:ascii="MS PGothic" w:hAnsi="MS PGothic" w:cs="MS PGothic" w:eastAsia="MS PGothic"/>
          <w:sz w:val="20"/>
          <w:szCs w:val="20"/>
          <w:color w:val="231F20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</w:r>
      <w:r>
        <w:rPr>
          <w:rFonts w:ascii="MS PGothic" w:hAnsi="MS PGothic" w:cs="MS PGothic" w:eastAsia="MS PGothic"/>
          <w:sz w:val="20"/>
          <w:szCs w:val="20"/>
          <w:color w:val="231F20"/>
          <w:spacing w:val="0"/>
          <w:w w:val="80"/>
        </w:rPr>
        <w:t>❏</w:t>
      </w:r>
      <w:r>
        <w:rPr>
          <w:rFonts w:ascii="MS PGothic" w:hAnsi="MS PGothic" w:cs="MS PGothic" w:eastAsia="MS PGothic"/>
          <w:sz w:val="20"/>
          <w:szCs w:val="20"/>
          <w:color w:val="231F20"/>
          <w:spacing w:val="4"/>
          <w:w w:val="8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43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5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4654" w:right="4254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24"/>
          <w:w w:val="132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3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sectPr>
      <w:type w:val="continuous"/>
      <w:pgSz w:w="12240" w:h="15840"/>
      <w:pgMar w:top="80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MS PGothic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Annual</dc:title>
  <dcterms:created xsi:type="dcterms:W3CDTF">2019-08-14T12:09:42Z</dcterms:created>
  <dcterms:modified xsi:type="dcterms:W3CDTF">2019-08-14T12:09:42Z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LastSaved">
    <vt:filetime>2019-08-14T00:00:00Z</vt:filetime>
  </property>
</Properties>
</file>